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1" w:rsidRPr="009C5CF9" w:rsidRDefault="000A0811" w:rsidP="009C5C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《美国圣母大学法学院</w:t>
      </w:r>
      <w:r w:rsidRPr="00DB738D">
        <w:rPr>
          <w:rFonts w:hint="eastAsia"/>
          <w:b/>
          <w:sz w:val="28"/>
          <w:szCs w:val="28"/>
        </w:rPr>
        <w:t>留学意向面试报名表》</w:t>
      </w:r>
    </w:p>
    <w:tbl>
      <w:tblPr>
        <w:tblW w:w="8314" w:type="dxa"/>
        <w:tblInd w:w="93" w:type="dxa"/>
        <w:tblLayout w:type="fixed"/>
        <w:tblLook w:val="00A0"/>
      </w:tblPr>
      <w:tblGrid>
        <w:gridCol w:w="1998"/>
        <w:gridCol w:w="2350"/>
        <w:gridCol w:w="40"/>
        <w:gridCol w:w="1374"/>
        <w:gridCol w:w="26"/>
        <w:gridCol w:w="540"/>
        <w:gridCol w:w="1986"/>
      </w:tblGrid>
      <w:tr w:rsidR="000A0811" w:rsidRPr="005D63F5" w:rsidTr="00DD7ED4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姓名：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D7ED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D7ED4">
            <w:pPr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联系电话：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D7ED4">
            <w:pPr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D7ED4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年级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D7ED4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D7ED4"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电子邮件：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14216">
            <w:pPr>
              <w:jc w:val="center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专业：</w:t>
            </w: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2157A4">
        <w:trPr>
          <w:trHeight w:val="381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绩点（</w:t>
            </w:r>
            <w:r w:rsidRPr="00B2171D">
              <w:rPr>
                <w:rFonts w:ascii="宋体" w:hAnsi="宋体"/>
                <w:color w:val="000000"/>
                <w:kern w:val="0"/>
              </w:rPr>
              <w:t>GPA</w:t>
            </w:r>
            <w:r w:rsidRPr="00B2171D">
              <w:rPr>
                <w:rFonts w:ascii="宋体" w:hAnsi="宋体" w:hint="eastAsia"/>
                <w:color w:val="000000"/>
                <w:kern w:val="0"/>
              </w:rPr>
              <w:t>）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A0811" w:rsidRPr="00E57CBC" w:rsidRDefault="000A0811" w:rsidP="002157A4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3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是否已考托福：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14216">
            <w:pPr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托福成绩：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14216">
            <w:pPr>
              <w:jc w:val="center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是否已考</w:t>
            </w:r>
            <w:r>
              <w:rPr>
                <w:rFonts w:ascii="宋体" w:hAnsi="宋体"/>
                <w:color w:val="000000"/>
                <w:kern w:val="0"/>
              </w:rPr>
              <w:t>LSAT</w:t>
            </w:r>
            <w:r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LSAT</w:t>
            </w:r>
            <w:r>
              <w:rPr>
                <w:rFonts w:ascii="宋体" w:hAnsi="宋体" w:hint="eastAsia"/>
                <w:color w:val="000000"/>
                <w:kern w:val="0"/>
              </w:rPr>
              <w:t>成绩：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312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其他英语水平证明：</w:t>
            </w:r>
          </w:p>
        </w:tc>
        <w:tc>
          <w:tcPr>
            <w:tcW w:w="63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12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63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是否有意申请</w:t>
            </w:r>
            <w:r>
              <w:rPr>
                <w:rFonts w:ascii="宋体" w:hAnsi="宋体"/>
                <w:color w:val="000000"/>
                <w:kern w:val="0"/>
              </w:rPr>
              <w:t>LLM</w:t>
            </w:r>
            <w:r w:rsidRPr="00B2171D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LLM</w:t>
            </w:r>
            <w:r>
              <w:rPr>
                <w:rFonts w:ascii="宋体" w:hAnsi="宋体" w:hint="eastAsia"/>
                <w:color w:val="000000"/>
                <w:kern w:val="0"/>
              </w:rPr>
              <w:t>计划入学时间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60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是否有意申请</w:t>
            </w:r>
            <w:r>
              <w:rPr>
                <w:rFonts w:ascii="宋体" w:hAnsi="宋体"/>
                <w:color w:val="000000"/>
                <w:kern w:val="0"/>
              </w:rPr>
              <w:t>JD</w:t>
            </w:r>
            <w:r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JD</w:t>
            </w:r>
            <w:r>
              <w:rPr>
                <w:rFonts w:ascii="宋体" w:hAnsi="宋体" w:hint="eastAsia"/>
                <w:color w:val="000000"/>
                <w:kern w:val="0"/>
              </w:rPr>
              <w:t>计划入学时间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23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了解圣母大学的途径</w:t>
            </w:r>
            <w:r>
              <w:rPr>
                <w:rFonts w:ascii="宋体"/>
                <w:color w:val="000000"/>
                <w:kern w:val="0"/>
              </w:rPr>
              <w:br/>
            </w:r>
            <w:r w:rsidRPr="00B2171D">
              <w:rPr>
                <w:rFonts w:ascii="宋体" w:hAnsi="宋体" w:hint="eastAsia"/>
                <w:color w:val="000000"/>
                <w:kern w:val="0"/>
              </w:rPr>
              <w:t>（多选</w:t>
            </w:r>
            <w:r>
              <w:rPr>
                <w:rFonts w:ascii="宋体" w:hAnsi="宋体" w:hint="eastAsia"/>
                <w:color w:val="000000"/>
                <w:kern w:val="0"/>
              </w:rPr>
              <w:t>“</w:t>
            </w:r>
            <w:r>
              <w:rPr>
                <w:rFonts w:ascii="宋体" w:hAnsi="宋体"/>
                <w:color w:val="000000"/>
                <w:kern w:val="0"/>
              </w:rPr>
              <w:t>X</w:t>
            </w:r>
            <w:r>
              <w:rPr>
                <w:rFonts w:ascii="宋体" w:hAnsi="宋体" w:hint="eastAsia"/>
                <w:color w:val="000000"/>
                <w:kern w:val="0"/>
              </w:rPr>
              <w:t>”</w:t>
            </w:r>
            <w:r w:rsidRPr="00B2171D">
              <w:rPr>
                <w:rFonts w:ascii="宋体" w:hAnsi="宋体" w:hint="eastAsia"/>
                <w:color w:val="000000"/>
                <w:kern w:val="0"/>
              </w:rPr>
              <w:t>）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本次活动的通知：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老师、同学：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亲人、朋友</w:t>
            </w:r>
            <w:r w:rsidRPr="00B2171D">
              <w:rPr>
                <w:rFonts w:ascii="宋体" w:hAnsi="宋体" w:hint="eastAsia"/>
                <w:color w:val="000000"/>
                <w:kern w:val="0"/>
              </w:rPr>
              <w:t>：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同事、上司：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 xml:space="preserve">　</w:t>
            </w:r>
          </w:p>
        </w:tc>
      </w:tr>
      <w:tr w:rsidR="000A0811" w:rsidRPr="005D63F5" w:rsidTr="00D14216">
        <w:trPr>
          <w:trHeight w:val="300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网上论坛（请说明）：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342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B2171D">
              <w:rPr>
                <w:rFonts w:ascii="宋体" w:hAnsi="宋体" w:hint="eastAsia"/>
                <w:color w:val="000000"/>
                <w:kern w:val="0"/>
              </w:rPr>
              <w:t>其他途径（请说明）：</w:t>
            </w:r>
          </w:p>
        </w:tc>
        <w:tc>
          <w:tcPr>
            <w:tcW w:w="3926" w:type="dxa"/>
            <w:gridSpan w:val="4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196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A0811" w:rsidRPr="00B2171D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是否计划申请</w:t>
            </w:r>
            <w:r>
              <w:rPr>
                <w:rFonts w:ascii="宋体"/>
                <w:color w:val="000000"/>
                <w:kern w:val="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</w:rPr>
              <w:t>圣母大学法学院</w:t>
            </w:r>
            <w:r>
              <w:rPr>
                <w:rFonts w:ascii="宋体"/>
                <w:color w:val="000000"/>
                <w:kern w:val="0"/>
              </w:rPr>
              <w:br/>
            </w:r>
            <w:r>
              <w:rPr>
                <w:rFonts w:ascii="宋体" w:hAnsi="宋体" w:hint="eastAsia"/>
                <w:color w:val="000000"/>
                <w:kern w:val="0"/>
              </w:rPr>
              <w:t>（单选“</w:t>
            </w:r>
            <w:r>
              <w:rPr>
                <w:rFonts w:ascii="宋体" w:hAnsi="宋体"/>
                <w:color w:val="000000"/>
                <w:kern w:val="0"/>
              </w:rPr>
              <w:t>X</w:t>
            </w:r>
            <w:r>
              <w:rPr>
                <w:rFonts w:ascii="宋体" w:hAnsi="宋体" w:hint="eastAsia"/>
                <w:color w:val="000000"/>
                <w:kern w:val="0"/>
              </w:rPr>
              <w:t>”）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B2171D" w:rsidRDefault="000A0811" w:rsidP="00D14216">
            <w:pPr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已决定申请：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B2171D" w:rsidRDefault="000A0811" w:rsidP="00D14216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270"/>
        </w:trPr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0811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Default="000A0811" w:rsidP="00D14216">
            <w:pPr>
              <w:ind w:leftChars="-104" w:left="-250" w:firstLineChars="104" w:firstLine="250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有可能申请：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Default="000A0811" w:rsidP="00D14216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D14216">
        <w:trPr>
          <w:trHeight w:val="317"/>
        </w:trPr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811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Default="000A0811" w:rsidP="00D14216">
            <w:pPr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目前不准备申请：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Default="000A0811" w:rsidP="00D14216">
            <w:pPr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F72EC8">
        <w:trPr>
          <w:trHeight w:val="1565"/>
        </w:trPr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A0811" w:rsidRDefault="000A0811" w:rsidP="00D14216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7339E9">
              <w:rPr>
                <w:rFonts w:ascii="宋体" w:hAnsi="宋体" w:hint="eastAsia"/>
                <w:color w:val="000000"/>
                <w:kern w:val="0"/>
              </w:rPr>
              <w:t>主要</w:t>
            </w:r>
            <w:r>
              <w:rPr>
                <w:rFonts w:ascii="宋体" w:hAnsi="宋体" w:hint="eastAsia"/>
                <w:color w:val="000000"/>
                <w:kern w:val="0"/>
              </w:rPr>
              <w:t>实习经历、课外活动</w:t>
            </w:r>
            <w:r w:rsidRPr="00B2171D">
              <w:rPr>
                <w:rFonts w:ascii="宋体" w:hAnsi="宋体" w:hint="eastAsia"/>
                <w:color w:val="000000"/>
                <w:kern w:val="0"/>
              </w:rPr>
              <w:t>：</w:t>
            </w:r>
          </w:p>
          <w:p w:rsidR="000A0811" w:rsidRDefault="000A0811" w:rsidP="002B0D9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2B0D9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2B0D9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2B0D9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Pr="00B2171D" w:rsidRDefault="000A0811" w:rsidP="002B0D9A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  <w:tr w:rsidR="000A0811" w:rsidRPr="005D63F5" w:rsidTr="004106EC">
        <w:trPr>
          <w:trHeight w:val="50"/>
        </w:trPr>
        <w:tc>
          <w:tcPr>
            <w:tcW w:w="8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 w:rsidRPr="004106EC">
              <w:rPr>
                <w:rFonts w:ascii="宋体" w:hAnsi="宋体"/>
                <w:i/>
                <w:color w:val="000000"/>
                <w:kern w:val="0"/>
              </w:rPr>
              <w:t>In the provided space below</w:t>
            </w:r>
            <w:r>
              <w:rPr>
                <w:rFonts w:ascii="宋体" w:hAnsi="宋体"/>
                <w:color w:val="000000"/>
                <w:kern w:val="0"/>
              </w:rPr>
              <w:t>, please briefly explain your role in one of the activities listed above</w:t>
            </w:r>
            <w:r>
              <w:rPr>
                <w:rFonts w:ascii="宋体"/>
                <w:color w:val="000000"/>
                <w:kern w:val="0"/>
              </w:rPr>
              <w:t>.</w:t>
            </w: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  <w:p w:rsidR="000A0811" w:rsidRPr="00B2171D" w:rsidRDefault="000A0811" w:rsidP="004106EC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</w:p>
        </w:tc>
      </w:tr>
    </w:tbl>
    <w:p w:rsidR="000A0811" w:rsidRPr="00B2171D" w:rsidRDefault="000A0811" w:rsidP="00B2171D"/>
    <w:sectPr w:rsidR="000A0811" w:rsidRPr="00B2171D" w:rsidSect="005C756C">
      <w:pgSz w:w="11900" w:h="16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1D"/>
    <w:rsid w:val="00012423"/>
    <w:rsid w:val="000A0811"/>
    <w:rsid w:val="002157A4"/>
    <w:rsid w:val="0023022B"/>
    <w:rsid w:val="002B0D9A"/>
    <w:rsid w:val="00347EAA"/>
    <w:rsid w:val="004106EC"/>
    <w:rsid w:val="00423A27"/>
    <w:rsid w:val="00474595"/>
    <w:rsid w:val="00540ADC"/>
    <w:rsid w:val="00583898"/>
    <w:rsid w:val="005C756C"/>
    <w:rsid w:val="005D63F5"/>
    <w:rsid w:val="007339E9"/>
    <w:rsid w:val="007866D9"/>
    <w:rsid w:val="0079109F"/>
    <w:rsid w:val="008045DD"/>
    <w:rsid w:val="008E3CC5"/>
    <w:rsid w:val="009035F7"/>
    <w:rsid w:val="0096116B"/>
    <w:rsid w:val="00977C85"/>
    <w:rsid w:val="009C5CF9"/>
    <w:rsid w:val="009E5E7D"/>
    <w:rsid w:val="00B2171D"/>
    <w:rsid w:val="00CF601E"/>
    <w:rsid w:val="00D14216"/>
    <w:rsid w:val="00D507DE"/>
    <w:rsid w:val="00DB124E"/>
    <w:rsid w:val="00DB738D"/>
    <w:rsid w:val="00DC0A7B"/>
    <w:rsid w:val="00DD7ED4"/>
    <w:rsid w:val="00E57CBC"/>
    <w:rsid w:val="00F16397"/>
    <w:rsid w:val="00F349A5"/>
    <w:rsid w:val="00F4604D"/>
    <w:rsid w:val="00F46A17"/>
    <w:rsid w:val="00F7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4E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Fang</dc:creator>
  <cp:keywords/>
  <dc:description/>
  <cp:lastModifiedBy>dell</cp:lastModifiedBy>
  <cp:revision>26</cp:revision>
  <dcterms:created xsi:type="dcterms:W3CDTF">2013-08-23T03:29:00Z</dcterms:created>
  <dcterms:modified xsi:type="dcterms:W3CDTF">2013-09-09T07:43:00Z</dcterms:modified>
</cp:coreProperties>
</file>